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2551"/>
      </w:tblGrid>
      <w:tr w:rsidR="008E454C" w:rsidRPr="00A721A2" w:rsidTr="00F46EB7">
        <w:tc>
          <w:tcPr>
            <w:tcW w:w="5920" w:type="dxa"/>
            <w:vMerge w:val="restart"/>
          </w:tcPr>
          <w:p w:rsidR="008E454C" w:rsidRPr="00661E2D" w:rsidRDefault="008E454C" w:rsidP="008E454C">
            <w:pPr>
              <w:tabs>
                <w:tab w:val="left" w:pos="7768"/>
                <w:tab w:val="left" w:pos="7796"/>
              </w:tabs>
              <w:rPr>
                <w:color w:val="008080"/>
                <w:sz w:val="14"/>
                <w:szCs w:val="14"/>
              </w:rPr>
            </w:pPr>
            <w:r>
              <w:rPr>
                <w:sz w:val="14"/>
                <w:szCs w:val="14"/>
              </w:rPr>
              <w:t>Verwaltungsgemeinschaft Wilburgstetten</w:t>
            </w:r>
            <w:r w:rsidRPr="00661E2D">
              <w:rPr>
                <w:color w:val="008080"/>
                <w:sz w:val="14"/>
                <w:szCs w:val="14"/>
              </w:rPr>
              <w:t xml:space="preserve"> </w:t>
            </w:r>
            <w:r>
              <w:rPr>
                <w:color w:val="C0C0C0"/>
                <w:sz w:val="14"/>
                <w:szCs w:val="14"/>
              </w:rPr>
              <w:t>-</w:t>
            </w:r>
            <w:r w:rsidRPr="00661E2D">
              <w:rPr>
                <w:color w:val="C0C0C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Alte Schulstraße 8</w:t>
            </w:r>
            <w:r w:rsidRPr="00661E2D">
              <w:rPr>
                <w:color w:val="C0C0C0"/>
                <w:sz w:val="14"/>
                <w:szCs w:val="14"/>
              </w:rPr>
              <w:t xml:space="preserve"> </w:t>
            </w:r>
            <w:r>
              <w:rPr>
                <w:color w:val="C0C0C0"/>
                <w:sz w:val="14"/>
                <w:szCs w:val="14"/>
              </w:rPr>
              <w:t>-</w:t>
            </w:r>
            <w:r w:rsidRPr="00661E2D">
              <w:rPr>
                <w:color w:val="008080"/>
                <w:sz w:val="14"/>
                <w:szCs w:val="14"/>
              </w:rPr>
              <w:t xml:space="preserve"> </w:t>
            </w:r>
            <w:r w:rsidRPr="00EA416F">
              <w:rPr>
                <w:sz w:val="14"/>
                <w:szCs w:val="14"/>
              </w:rPr>
              <w:t>91634</w:t>
            </w: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>Wilburgstetten</w:t>
            </w:r>
          </w:p>
          <w:p w:rsidR="008E454C" w:rsidRDefault="008E454C" w:rsidP="008E454C">
            <w:pPr>
              <w:rPr>
                <w:u w:val="single"/>
              </w:rPr>
            </w:pPr>
          </w:p>
          <w:p w:rsidR="008E454C" w:rsidRPr="00293CE2" w:rsidRDefault="008E454C" w:rsidP="008E454C"/>
        </w:tc>
        <w:tc>
          <w:tcPr>
            <w:tcW w:w="1276" w:type="dxa"/>
            <w:vAlign w:val="center"/>
          </w:tcPr>
          <w:p w:rsidR="008E454C" w:rsidRPr="00661E2D" w:rsidRDefault="008E454C" w:rsidP="008E454C">
            <w:pPr>
              <w:ind w:left="-108"/>
              <w:jc w:val="right"/>
              <w:rPr>
                <w:sz w:val="16"/>
                <w:szCs w:val="16"/>
              </w:rPr>
            </w:pPr>
            <w:r w:rsidRPr="00661E2D">
              <w:rPr>
                <w:sz w:val="16"/>
                <w:szCs w:val="16"/>
              </w:rPr>
              <w:t>Auskunft erteilt:</w:t>
            </w:r>
          </w:p>
        </w:tc>
        <w:tc>
          <w:tcPr>
            <w:tcW w:w="2551" w:type="dxa"/>
            <w:vAlign w:val="center"/>
          </w:tcPr>
          <w:p w:rsidR="008E454C" w:rsidRPr="00661E2D" w:rsidRDefault="001778BB" w:rsidP="008E454C">
            <w:pPr>
              <w:ind w:left="-28"/>
              <w:rPr>
                <w:sz w:val="16"/>
                <w:szCs w:val="16"/>
              </w:rPr>
            </w:pPr>
            <w:r w:rsidRPr="00F16462">
              <w:rPr>
                <w:noProof/>
                <w:sz w:val="16"/>
                <w:szCs w:val="16"/>
              </w:rPr>
              <w:t>Frank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F16462">
              <w:rPr>
                <w:noProof/>
                <w:sz w:val="16"/>
                <w:szCs w:val="16"/>
              </w:rPr>
              <w:t>Haußer</w:t>
            </w: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0A144B" w:rsidRDefault="008E454C" w:rsidP="008E454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E454C" w:rsidRPr="00661E2D" w:rsidRDefault="008E454C" w:rsidP="008E45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E454C" w:rsidRPr="00661E2D" w:rsidRDefault="008E454C" w:rsidP="008E454C">
            <w:pPr>
              <w:ind w:left="-28"/>
              <w:rPr>
                <w:sz w:val="16"/>
                <w:szCs w:val="16"/>
              </w:rPr>
            </w:pP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A721A2" w:rsidRDefault="008E454C" w:rsidP="008E454C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Pr="00661E2D" w:rsidRDefault="008E454C" w:rsidP="008E454C">
            <w:pPr>
              <w:jc w:val="right"/>
              <w:rPr>
                <w:sz w:val="16"/>
                <w:szCs w:val="16"/>
              </w:rPr>
            </w:pPr>
            <w:r w:rsidRPr="00661E2D">
              <w:rPr>
                <w:sz w:val="16"/>
                <w:szCs w:val="16"/>
              </w:rPr>
              <w:t>Telefon:</w:t>
            </w:r>
          </w:p>
        </w:tc>
        <w:tc>
          <w:tcPr>
            <w:tcW w:w="2551" w:type="dxa"/>
            <w:vAlign w:val="center"/>
          </w:tcPr>
          <w:p w:rsidR="008E454C" w:rsidRPr="00661E2D" w:rsidRDefault="001778BB" w:rsidP="008E454C">
            <w:pPr>
              <w:ind w:left="-28"/>
              <w:rPr>
                <w:sz w:val="16"/>
                <w:szCs w:val="16"/>
              </w:rPr>
            </w:pPr>
            <w:r w:rsidRPr="00F16462">
              <w:rPr>
                <w:noProof/>
                <w:sz w:val="16"/>
                <w:szCs w:val="16"/>
              </w:rPr>
              <w:t>09853/3892-26</w:t>
            </w: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A721A2" w:rsidRDefault="008E454C" w:rsidP="008E454C">
            <w:pPr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Pr="00661E2D" w:rsidRDefault="008E454C" w:rsidP="008E454C">
            <w:pPr>
              <w:jc w:val="right"/>
              <w:rPr>
                <w:sz w:val="16"/>
                <w:szCs w:val="16"/>
              </w:rPr>
            </w:pPr>
            <w:r w:rsidRPr="00661E2D">
              <w:rPr>
                <w:sz w:val="16"/>
                <w:szCs w:val="16"/>
              </w:rPr>
              <w:t>Telefax:</w:t>
            </w:r>
          </w:p>
        </w:tc>
        <w:tc>
          <w:tcPr>
            <w:tcW w:w="2551" w:type="dxa"/>
            <w:vAlign w:val="center"/>
          </w:tcPr>
          <w:p w:rsidR="008E454C" w:rsidRPr="00661E2D" w:rsidRDefault="001778BB" w:rsidP="008E454C">
            <w:pPr>
              <w:ind w:left="-28"/>
              <w:rPr>
                <w:sz w:val="16"/>
                <w:szCs w:val="16"/>
              </w:rPr>
            </w:pPr>
            <w:r w:rsidRPr="00F16462">
              <w:rPr>
                <w:noProof/>
                <w:sz w:val="16"/>
                <w:szCs w:val="16"/>
              </w:rPr>
              <w:t>09853/3892-38</w:t>
            </w: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A721A2" w:rsidRDefault="008E454C" w:rsidP="008E454C">
            <w:pPr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Pr="00661E2D" w:rsidRDefault="008E454C" w:rsidP="008E454C">
            <w:pPr>
              <w:jc w:val="right"/>
              <w:rPr>
                <w:sz w:val="16"/>
                <w:szCs w:val="16"/>
              </w:rPr>
            </w:pPr>
            <w:r w:rsidRPr="00661E2D">
              <w:rPr>
                <w:sz w:val="16"/>
                <w:szCs w:val="16"/>
              </w:rPr>
              <w:t>E-Mail:</w:t>
            </w:r>
          </w:p>
        </w:tc>
        <w:tc>
          <w:tcPr>
            <w:tcW w:w="2551" w:type="dxa"/>
            <w:vAlign w:val="center"/>
          </w:tcPr>
          <w:p w:rsidR="008E454C" w:rsidRPr="00661E2D" w:rsidRDefault="001778BB" w:rsidP="008E454C">
            <w:pPr>
              <w:ind w:left="-28"/>
              <w:rPr>
                <w:sz w:val="16"/>
                <w:szCs w:val="16"/>
              </w:rPr>
            </w:pPr>
            <w:r w:rsidRPr="00F16462">
              <w:rPr>
                <w:noProof/>
                <w:sz w:val="16"/>
                <w:szCs w:val="16"/>
              </w:rPr>
              <w:t>frank.hausser@vg-wilburgstetten.de</w:t>
            </w: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A721A2" w:rsidRDefault="008E454C" w:rsidP="008E454C">
            <w:pPr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Pr="00661E2D" w:rsidRDefault="008E454C" w:rsidP="008E454C">
            <w:pPr>
              <w:jc w:val="right"/>
              <w:rPr>
                <w:sz w:val="16"/>
                <w:szCs w:val="16"/>
              </w:rPr>
            </w:pPr>
            <w:r w:rsidRPr="00661E2D">
              <w:rPr>
                <w:sz w:val="16"/>
                <w:szCs w:val="16"/>
              </w:rPr>
              <w:t>Internet:</w:t>
            </w:r>
          </w:p>
        </w:tc>
        <w:tc>
          <w:tcPr>
            <w:tcW w:w="2551" w:type="dxa"/>
            <w:vAlign w:val="center"/>
          </w:tcPr>
          <w:p w:rsidR="008E454C" w:rsidRPr="00661E2D" w:rsidRDefault="008E454C" w:rsidP="008E454C">
            <w:pPr>
              <w:ind w:left="-28"/>
              <w:rPr>
                <w:sz w:val="16"/>
                <w:szCs w:val="16"/>
                <w:lang w:val="it-IT"/>
              </w:rPr>
            </w:pPr>
            <w:r w:rsidRPr="00661E2D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vg-wilburgstetten</w:t>
            </w:r>
            <w:r w:rsidRPr="00661E2D">
              <w:rPr>
                <w:sz w:val="16"/>
                <w:szCs w:val="16"/>
              </w:rPr>
              <w:t>.de</w:t>
            </w: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A721A2" w:rsidRDefault="008E454C" w:rsidP="008E454C">
            <w:pPr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Pr="00661E2D" w:rsidRDefault="008E454C" w:rsidP="008E45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E454C" w:rsidRPr="00661E2D" w:rsidRDefault="008E454C" w:rsidP="008E454C">
            <w:pPr>
              <w:ind w:left="-28"/>
              <w:rPr>
                <w:sz w:val="16"/>
                <w:szCs w:val="16"/>
              </w:rPr>
            </w:pP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A721A2" w:rsidRDefault="008E454C" w:rsidP="008E454C">
            <w:pPr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Pr="00661E2D" w:rsidRDefault="008E454C" w:rsidP="008E45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Mo. – Fr.:</w:t>
            </w:r>
          </w:p>
        </w:tc>
        <w:tc>
          <w:tcPr>
            <w:tcW w:w="2551" w:type="dxa"/>
            <w:vAlign w:val="center"/>
          </w:tcPr>
          <w:p w:rsidR="008E454C" w:rsidRPr="00661E2D" w:rsidRDefault="008E454C" w:rsidP="008E454C">
            <w:pPr>
              <w:ind w:left="-28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09:00 – 12:30 Uhr</w:t>
            </w: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A721A2" w:rsidRDefault="008E454C" w:rsidP="008E454C">
            <w:pPr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Default="008E454C" w:rsidP="008E454C">
            <w:pPr>
              <w:jc w:val="right"/>
              <w:rPr>
                <w:sz w:val="16"/>
              </w:rPr>
            </w:pPr>
            <w:r>
              <w:rPr>
                <w:sz w:val="16"/>
              </w:rPr>
              <w:t>Montag:</w:t>
            </w:r>
          </w:p>
        </w:tc>
        <w:tc>
          <w:tcPr>
            <w:tcW w:w="2551" w:type="dxa"/>
            <w:vAlign w:val="center"/>
          </w:tcPr>
          <w:p w:rsidR="008E454C" w:rsidRDefault="008E454C" w:rsidP="008E454C">
            <w:pPr>
              <w:ind w:left="-28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14:00 – 18:00 Uhr</w:t>
            </w: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A721A2" w:rsidRDefault="008E454C" w:rsidP="008E454C">
            <w:pPr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Pr="00661E2D" w:rsidRDefault="008E454C" w:rsidP="008E45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Mittwoch:</w:t>
            </w:r>
          </w:p>
        </w:tc>
        <w:tc>
          <w:tcPr>
            <w:tcW w:w="2551" w:type="dxa"/>
            <w:vAlign w:val="center"/>
          </w:tcPr>
          <w:p w:rsidR="008E454C" w:rsidRPr="00661E2D" w:rsidRDefault="008E454C" w:rsidP="008E454C">
            <w:pPr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18:00 Uhr</w:t>
            </w: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A721A2" w:rsidRDefault="008E454C" w:rsidP="008E454C">
            <w:pPr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Default="008E454C" w:rsidP="008E45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E454C" w:rsidRDefault="008E454C" w:rsidP="008E454C">
            <w:pPr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 nach Vereinbarung</w:t>
            </w:r>
          </w:p>
        </w:tc>
      </w:tr>
      <w:tr w:rsidR="008E454C" w:rsidRPr="00A721A2" w:rsidTr="00F46EB7">
        <w:tc>
          <w:tcPr>
            <w:tcW w:w="5920" w:type="dxa"/>
            <w:vMerge/>
          </w:tcPr>
          <w:p w:rsidR="008E454C" w:rsidRPr="00A721A2" w:rsidRDefault="008E454C" w:rsidP="008E454C">
            <w:pPr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Default="008E454C" w:rsidP="008E45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E454C" w:rsidRDefault="008E454C" w:rsidP="008E454C">
            <w:pPr>
              <w:ind w:left="-28"/>
              <w:rPr>
                <w:sz w:val="16"/>
                <w:szCs w:val="16"/>
              </w:rPr>
            </w:pPr>
          </w:p>
        </w:tc>
      </w:tr>
      <w:tr w:rsidR="008E454C" w:rsidRPr="00A721A2" w:rsidTr="00F46EB7">
        <w:tc>
          <w:tcPr>
            <w:tcW w:w="5920" w:type="dxa"/>
          </w:tcPr>
          <w:p w:rsidR="008E454C" w:rsidRPr="00A721A2" w:rsidRDefault="008E454C" w:rsidP="008E454C">
            <w:pPr>
              <w:rPr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8E454C" w:rsidRPr="00661E2D" w:rsidRDefault="008E454C" w:rsidP="008E454C">
            <w:pPr>
              <w:jc w:val="right"/>
              <w:rPr>
                <w:sz w:val="16"/>
                <w:szCs w:val="16"/>
              </w:rPr>
            </w:pPr>
            <w:r w:rsidRPr="00661E2D">
              <w:rPr>
                <w:sz w:val="16"/>
                <w:szCs w:val="16"/>
              </w:rPr>
              <w:t>Datum:</w:t>
            </w:r>
          </w:p>
        </w:tc>
        <w:tc>
          <w:tcPr>
            <w:tcW w:w="2551" w:type="dxa"/>
            <w:vAlign w:val="center"/>
          </w:tcPr>
          <w:p w:rsidR="008E454C" w:rsidRPr="00661E2D" w:rsidRDefault="008E454C" w:rsidP="008E454C">
            <w:pPr>
              <w:ind w:left="-28"/>
              <w:rPr>
                <w:sz w:val="16"/>
                <w:szCs w:val="16"/>
              </w:rPr>
            </w:pPr>
            <w:r w:rsidRPr="00661E2D">
              <w:rPr>
                <w:sz w:val="16"/>
                <w:szCs w:val="16"/>
              </w:rPr>
              <w:fldChar w:fldCharType="begin"/>
            </w:r>
            <w:r w:rsidRPr="00661E2D">
              <w:rPr>
                <w:sz w:val="16"/>
                <w:szCs w:val="16"/>
              </w:rPr>
              <w:instrText xml:space="preserve"> CREATEDATE  \@ "dd.MM.yyyy"  \* MERGEFORMAT </w:instrText>
            </w:r>
            <w:r w:rsidRPr="00661E2D">
              <w:rPr>
                <w:sz w:val="16"/>
                <w:szCs w:val="16"/>
              </w:rPr>
              <w:fldChar w:fldCharType="separate"/>
            </w:r>
            <w:r w:rsidR="001778BB">
              <w:rPr>
                <w:noProof/>
                <w:sz w:val="16"/>
                <w:szCs w:val="16"/>
              </w:rPr>
              <w:t>15.06.2020</w:t>
            </w:r>
            <w:r w:rsidRPr="00661E2D">
              <w:rPr>
                <w:sz w:val="16"/>
                <w:szCs w:val="16"/>
              </w:rPr>
              <w:fldChar w:fldCharType="end"/>
            </w:r>
          </w:p>
        </w:tc>
      </w:tr>
    </w:tbl>
    <w:p w:rsidR="009D18B3" w:rsidRDefault="009D18B3" w:rsidP="009D18B3"/>
    <w:p w:rsidR="00FD3804" w:rsidRPr="009D18B3" w:rsidRDefault="00FD3804" w:rsidP="009D18B3"/>
    <w:p w:rsidR="005A5071" w:rsidRPr="00FD3804" w:rsidRDefault="005A5071" w:rsidP="00FD3804">
      <w:pPr>
        <w:pStyle w:val="berschrift1"/>
        <w:spacing w:before="0"/>
        <w:jc w:val="center"/>
        <w:rPr>
          <w:b w:val="0"/>
          <w:caps/>
          <w:sz w:val="28"/>
          <w:szCs w:val="28"/>
          <w:u w:val="single"/>
        </w:rPr>
      </w:pPr>
      <w:r w:rsidRPr="00FD3804">
        <w:rPr>
          <w:b w:val="0"/>
          <w:caps/>
          <w:sz w:val="28"/>
          <w:szCs w:val="28"/>
          <w:u w:val="single"/>
        </w:rPr>
        <w:t>Bekanntmachung</w:t>
      </w:r>
      <w:r w:rsidR="001C2642" w:rsidRPr="00FD3804">
        <w:rPr>
          <w:b w:val="0"/>
          <w:caps/>
          <w:sz w:val="28"/>
          <w:szCs w:val="28"/>
          <w:u w:val="single"/>
        </w:rPr>
        <w:t xml:space="preserve"> der Tagesordnung</w:t>
      </w:r>
    </w:p>
    <w:p w:rsidR="008A3EDB" w:rsidRDefault="008A3EDB" w:rsidP="005A5071"/>
    <w:p w:rsidR="00FD3804" w:rsidRDefault="00FD3804" w:rsidP="005A5071">
      <w:bookmarkStart w:id="0" w:name="_GoBack"/>
      <w:bookmarkEnd w:id="0"/>
    </w:p>
    <w:p w:rsidR="008A3EDB" w:rsidRDefault="00633A9D" w:rsidP="005A5071">
      <w:r>
        <w:t>Sehr geehrte Damen und Herren</w:t>
      </w:r>
      <w:r w:rsidR="008A3EDB">
        <w:t>,</w:t>
      </w:r>
    </w:p>
    <w:p w:rsidR="005A5071" w:rsidRDefault="005A5071" w:rsidP="005A5071"/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8505"/>
        <w:gridCol w:w="567"/>
      </w:tblGrid>
      <w:tr w:rsidR="005A5071">
        <w:tc>
          <w:tcPr>
            <w:tcW w:w="67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Default="008A3EDB" w:rsidP="002363FD">
            <w:pPr>
              <w:spacing w:after="60"/>
              <w:jc w:val="center"/>
            </w:pPr>
            <w:r>
              <w:rPr>
                <w:bCs/>
              </w:rPr>
              <w:t>a</w:t>
            </w:r>
            <w:r w:rsidR="005A5071">
              <w:rPr>
                <w:bCs/>
              </w:rPr>
              <w:t>m</w:t>
            </w:r>
            <w:r w:rsidR="005A5071">
              <w:rPr>
                <w:b/>
              </w:rPr>
              <w:t xml:space="preserve"> </w:t>
            </w:r>
            <w:r w:rsidR="001778BB" w:rsidRPr="00F16462">
              <w:rPr>
                <w:b/>
                <w:noProof/>
              </w:rPr>
              <w:t>Dienstag</w:t>
            </w:r>
            <w:r w:rsidR="005A5071">
              <w:rPr>
                <w:b/>
              </w:rPr>
              <w:t xml:space="preserve">, </w:t>
            </w:r>
            <w:bookmarkStart w:id="1" w:name="REF_SIDAT"/>
            <w:r w:rsidR="001778BB" w:rsidRPr="00F16462">
              <w:rPr>
                <w:b/>
                <w:noProof/>
              </w:rPr>
              <w:t>23.06.2020</w:t>
            </w:r>
            <w:bookmarkEnd w:id="1"/>
            <w:r w:rsidR="00C248CD">
              <w:rPr>
                <w:b/>
              </w:rPr>
              <w:t>,</w:t>
            </w:r>
            <w:r w:rsidR="00C248CD" w:rsidRPr="00C248CD">
              <w:t xml:space="preserve"> um</w:t>
            </w:r>
            <w:r w:rsidR="005A5071" w:rsidRPr="00C248CD">
              <w:t xml:space="preserve"> </w:t>
            </w:r>
            <w:r w:rsidR="001778BB" w:rsidRPr="00F16462">
              <w:rPr>
                <w:b/>
                <w:noProof/>
              </w:rPr>
              <w:t>18:00</w:t>
            </w:r>
            <w:r w:rsidR="005A5071">
              <w:rPr>
                <w:b/>
              </w:rPr>
              <w:t> Uhr</w:t>
            </w:r>
          </w:p>
        </w:tc>
        <w:tc>
          <w:tcPr>
            <w:tcW w:w="567" w:type="dxa"/>
            <w:vAlign w:val="center"/>
          </w:tcPr>
          <w:p w:rsidR="005A5071" w:rsidRDefault="005A5071" w:rsidP="002363FD">
            <w:pPr>
              <w:spacing w:after="60"/>
              <w:ind w:left="34"/>
              <w:jc w:val="center"/>
            </w:pPr>
          </w:p>
        </w:tc>
      </w:tr>
      <w:tr w:rsidR="005A5071">
        <w:tc>
          <w:tcPr>
            <w:tcW w:w="67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Pr="006B09D4" w:rsidRDefault="00FD3804" w:rsidP="003A5C8D">
            <w:pPr>
              <w:spacing w:after="60"/>
              <w:jc w:val="center"/>
            </w:pPr>
            <w:r>
              <w:t>f</w:t>
            </w:r>
            <w:r w:rsidR="005A5071" w:rsidRPr="006B09D4">
              <w:t>indet</w:t>
            </w:r>
            <w:r>
              <w:t xml:space="preserve"> in der</w:t>
            </w:r>
            <w:r w:rsidR="005A5071" w:rsidRPr="006B09D4">
              <w:t xml:space="preserve"> </w:t>
            </w:r>
            <w:r w:rsidR="001778BB" w:rsidRPr="00F16462">
              <w:rPr>
                <w:noProof/>
              </w:rPr>
              <w:t>Limeshalle, Hirtenweg 18, OT Wittenbach, 91634 Wilburgstetten</w:t>
            </w:r>
            <w:r w:rsidR="006C2E78">
              <w:t xml:space="preserve"> </w:t>
            </w:r>
            <w:r w:rsidR="003A5C8D">
              <w:t>die</w:t>
            </w:r>
          </w:p>
        </w:tc>
        <w:tc>
          <w:tcPr>
            <w:tcW w:w="567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</w:tr>
      <w:tr w:rsidR="005A5071">
        <w:tc>
          <w:tcPr>
            <w:tcW w:w="67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Default="001778BB" w:rsidP="002363FD">
            <w:pPr>
              <w:spacing w:after="60"/>
              <w:jc w:val="center"/>
            </w:pPr>
            <w:bookmarkStart w:id="2" w:name="REF_SITEXTG"/>
            <w:r w:rsidRPr="00F16462">
              <w:rPr>
                <w:b/>
                <w:bCs/>
                <w:noProof/>
              </w:rPr>
              <w:t>Gemeinschaftsversammlung der VG Wilburgstetten</w:t>
            </w:r>
            <w:bookmarkEnd w:id="2"/>
          </w:p>
        </w:tc>
        <w:tc>
          <w:tcPr>
            <w:tcW w:w="567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</w:tr>
      <w:tr w:rsidR="006C2E78" w:rsidRPr="006C2E78">
        <w:tc>
          <w:tcPr>
            <w:tcW w:w="675" w:type="dxa"/>
            <w:vAlign w:val="center"/>
          </w:tcPr>
          <w:p w:rsidR="006C2E78" w:rsidRPr="006C2E78" w:rsidRDefault="006C2E78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6C2E78" w:rsidRPr="006C2E78" w:rsidRDefault="006C2E78" w:rsidP="002363FD">
            <w:pPr>
              <w:spacing w:after="60"/>
              <w:jc w:val="center"/>
              <w:rPr>
                <w:bCs/>
              </w:rPr>
            </w:pPr>
            <w:r>
              <w:t>mit folgender Tagesordnung statt.</w:t>
            </w:r>
          </w:p>
        </w:tc>
        <w:tc>
          <w:tcPr>
            <w:tcW w:w="567" w:type="dxa"/>
            <w:vAlign w:val="center"/>
          </w:tcPr>
          <w:p w:rsidR="006C2E78" w:rsidRPr="006C2E78" w:rsidRDefault="006C2E78" w:rsidP="002363FD">
            <w:pPr>
              <w:spacing w:after="60"/>
              <w:jc w:val="center"/>
            </w:pPr>
          </w:p>
        </w:tc>
      </w:tr>
    </w:tbl>
    <w:p w:rsidR="005A5071" w:rsidRDefault="005A5071" w:rsidP="005A5071"/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7797"/>
        <w:gridCol w:w="1275"/>
      </w:tblGrid>
      <w:tr w:rsidR="001778BB" w:rsidRPr="001743FD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1778BB" w:rsidRPr="00FB6E99" w:rsidRDefault="001778BB">
            <w:pPr>
              <w:rPr>
                <w:rFonts w:cs="Arial"/>
              </w:rPr>
            </w:pPr>
            <w:r>
              <w:rPr>
                <w:rFonts w:cs="Arial"/>
              </w:rPr>
              <w:t>Wahl des Gemeinschaftsvorsitzenden/der Gemeinschaftsvorsitzenden</w:t>
            </w:r>
          </w:p>
        </w:tc>
      </w:tr>
      <w:tr w:rsidR="001778BB" w:rsidRPr="00F9403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7797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</w:tr>
      <w:tr w:rsidR="001778BB" w:rsidRPr="001743FD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9072" w:type="dxa"/>
            <w:gridSpan w:val="2"/>
          </w:tcPr>
          <w:p w:rsidR="001778BB" w:rsidRPr="00FB6E99" w:rsidRDefault="001778BB">
            <w:pPr>
              <w:rPr>
                <w:rFonts w:cs="Arial"/>
              </w:rPr>
            </w:pPr>
            <w:r>
              <w:rPr>
                <w:rFonts w:cs="Arial"/>
              </w:rPr>
              <w:t>Wahl des ersten Stellvertreter/der ersten Stellvertreterin des Gemeinschaftsvorsitzenden/der Gemeindschaftsvorsitzenden</w:t>
            </w:r>
          </w:p>
        </w:tc>
      </w:tr>
      <w:tr w:rsidR="001778BB" w:rsidRPr="00F9403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7797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</w:tr>
      <w:tr w:rsidR="001778BB" w:rsidRPr="001743FD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9072" w:type="dxa"/>
            <w:gridSpan w:val="2"/>
          </w:tcPr>
          <w:p w:rsidR="001778BB" w:rsidRPr="00FB6E99" w:rsidRDefault="001778BB">
            <w:pPr>
              <w:rPr>
                <w:rFonts w:cs="Arial"/>
              </w:rPr>
            </w:pPr>
            <w:r>
              <w:rPr>
                <w:rFonts w:cs="Arial"/>
              </w:rPr>
              <w:t>Wahl des zweiten Stellvertreters/der zweiten Stellvertreterin des Gemeinschaftsvorsitzenden/der Gemeinschaftsvorsitzenden</w:t>
            </w:r>
          </w:p>
        </w:tc>
      </w:tr>
      <w:tr w:rsidR="001778BB" w:rsidRPr="00F9403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7797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</w:tr>
      <w:tr w:rsidR="001778BB" w:rsidRPr="001743FD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9072" w:type="dxa"/>
            <w:gridSpan w:val="2"/>
          </w:tcPr>
          <w:p w:rsidR="001778BB" w:rsidRPr="00FB6E99" w:rsidRDefault="001778BB">
            <w:pPr>
              <w:rPr>
                <w:rFonts w:cs="Arial"/>
              </w:rPr>
            </w:pPr>
            <w:r>
              <w:rPr>
                <w:rFonts w:cs="Arial"/>
              </w:rPr>
              <w:t>Verabschiedung der ausgeschiedenen Gemeinschaftsversammlungsräte</w:t>
            </w:r>
          </w:p>
        </w:tc>
      </w:tr>
      <w:tr w:rsidR="001778BB" w:rsidRPr="00F9403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7797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</w:tr>
      <w:tr w:rsidR="001778BB" w:rsidRPr="001743FD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9072" w:type="dxa"/>
            <w:gridSpan w:val="2"/>
          </w:tcPr>
          <w:p w:rsidR="001778BB" w:rsidRPr="00FB6E99" w:rsidRDefault="001778BB">
            <w:pPr>
              <w:rPr>
                <w:rFonts w:cs="Arial"/>
              </w:rPr>
            </w:pPr>
            <w:r>
              <w:rPr>
                <w:rFonts w:cs="Arial"/>
              </w:rPr>
              <w:t>Geschäftsordnung der Gemeinschaftsversammlung für die Wahlperiode 2020 bis 2026</w:t>
            </w:r>
          </w:p>
        </w:tc>
      </w:tr>
      <w:tr w:rsidR="001778BB" w:rsidRPr="00F9403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7797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</w:tr>
      <w:tr w:rsidR="001778BB" w:rsidRPr="001743FD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9072" w:type="dxa"/>
            <w:gridSpan w:val="2"/>
          </w:tcPr>
          <w:p w:rsidR="001778BB" w:rsidRPr="00FB6E99" w:rsidRDefault="001778BB">
            <w:pPr>
              <w:rPr>
                <w:rFonts w:cs="Arial"/>
              </w:rPr>
            </w:pPr>
            <w:r>
              <w:rPr>
                <w:rFonts w:cs="Arial"/>
              </w:rPr>
              <w:t>Wiederbestellung zum Standesbeamten mit dem Aufgabenbereich der Vornahme von Eheschließungen - Erster Bürgermeister der Gemeinde Wilburgstetten, Herr Michael Sommer</w:t>
            </w:r>
          </w:p>
        </w:tc>
      </w:tr>
      <w:tr w:rsidR="001778BB" w:rsidRPr="00F9403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7797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</w:tr>
      <w:tr w:rsidR="001778BB" w:rsidRPr="001743FD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9072" w:type="dxa"/>
            <w:gridSpan w:val="2"/>
          </w:tcPr>
          <w:p w:rsidR="001778BB" w:rsidRPr="00FB6E99" w:rsidRDefault="001778BB">
            <w:pPr>
              <w:rPr>
                <w:rFonts w:cs="Arial"/>
              </w:rPr>
            </w:pPr>
            <w:r>
              <w:rPr>
                <w:rFonts w:cs="Arial"/>
              </w:rPr>
              <w:t>Wiederbestellung zum Standesbeamten mit dem Aufgabenbereich der Vornahme von Eheschließungen - Erster Bürgermeister der Marktgemeinde Weiltingen, Herr Christoph Schmidt</w:t>
            </w:r>
          </w:p>
        </w:tc>
      </w:tr>
      <w:tr w:rsidR="001778BB" w:rsidRPr="00F9403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7797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</w:tr>
      <w:tr w:rsidR="001778BB" w:rsidRPr="001743FD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9072" w:type="dxa"/>
            <w:gridSpan w:val="2"/>
          </w:tcPr>
          <w:p w:rsidR="001778BB" w:rsidRPr="00FB6E99" w:rsidRDefault="001778BB">
            <w:pPr>
              <w:rPr>
                <w:rFonts w:cs="Arial"/>
              </w:rPr>
            </w:pPr>
            <w:r>
              <w:rPr>
                <w:rFonts w:cs="Arial"/>
              </w:rPr>
              <w:t>Bürgerbus VG - Gründung einer Arbeitsgruppe</w:t>
            </w:r>
          </w:p>
        </w:tc>
      </w:tr>
      <w:tr w:rsidR="001778BB" w:rsidRPr="00F9403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7797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</w:tr>
      <w:tr w:rsidR="001778BB" w:rsidRPr="001743FD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9072" w:type="dxa"/>
            <w:gridSpan w:val="2"/>
          </w:tcPr>
          <w:p w:rsidR="001778BB" w:rsidRPr="00FB6E99" w:rsidRDefault="001778BB">
            <w:pPr>
              <w:rPr>
                <w:rFonts w:cs="Arial"/>
              </w:rPr>
            </w:pPr>
            <w:r>
              <w:rPr>
                <w:rFonts w:cs="Arial"/>
              </w:rPr>
              <w:t>Ratsinformationssystem (RIS) für die Verwaltung - Bildung einer Arbeitsgruppe</w:t>
            </w:r>
          </w:p>
        </w:tc>
      </w:tr>
      <w:tr w:rsidR="001778BB" w:rsidRPr="00F9403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7797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</w:tr>
      <w:tr w:rsidR="001778BB" w:rsidRPr="001743FD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9072" w:type="dxa"/>
            <w:gridSpan w:val="2"/>
          </w:tcPr>
          <w:p w:rsidR="001778BB" w:rsidRPr="00FB6E99" w:rsidRDefault="001778BB">
            <w:pPr>
              <w:rPr>
                <w:rFonts w:cs="Arial"/>
              </w:rPr>
            </w:pPr>
            <w:bookmarkStart w:id="3" w:name="Text"/>
            <w:bookmarkEnd w:id="3"/>
            <w:r>
              <w:rPr>
                <w:rFonts w:cs="Arial"/>
              </w:rPr>
              <w:t>Verschiedenes</w:t>
            </w:r>
          </w:p>
        </w:tc>
      </w:tr>
      <w:tr w:rsidR="001778BB" w:rsidRPr="00F9403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7797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1778BB" w:rsidRPr="00F9403E" w:rsidRDefault="001778BB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FD3804" w:rsidRDefault="00FD3804" w:rsidP="005A5071">
      <w:bookmarkStart w:id="4" w:name="Tagesordnung"/>
      <w:bookmarkEnd w:id="4"/>
    </w:p>
    <w:p w:rsidR="005A5071" w:rsidRDefault="00FD3804" w:rsidP="005A5071">
      <w:r>
        <w:br w:type="page"/>
      </w:r>
    </w:p>
    <w:p w:rsidR="001778BB" w:rsidRPr="00EB28C0" w:rsidRDefault="001778BB" w:rsidP="00916C6C">
      <w:pPr>
        <w:overflowPunct/>
        <w:autoSpaceDE/>
        <w:autoSpaceDN/>
        <w:adjustRightInd/>
        <w:jc w:val="center"/>
        <w:textAlignment w:val="auto"/>
        <w:rPr>
          <w:b/>
          <w:noProof/>
        </w:rPr>
      </w:pPr>
      <w:r w:rsidRPr="00EB28C0">
        <w:rPr>
          <w:b/>
          <w:noProof/>
        </w:rPr>
        <w:lastRenderedPageBreak/>
        <w:t>Anschließend findet eine nichtöffentliche Sitzung statt.</w:t>
      </w:r>
    </w:p>
    <w:p w:rsidR="008079A9" w:rsidRPr="00884BB9" w:rsidRDefault="008079A9" w:rsidP="00884BB9">
      <w:pPr>
        <w:overflowPunct/>
        <w:autoSpaceDE/>
        <w:autoSpaceDN/>
        <w:adjustRightInd/>
        <w:textAlignment w:val="auto"/>
        <w:rPr>
          <w:rFonts w:cs="Arial"/>
        </w:rPr>
      </w:pPr>
    </w:p>
    <w:p w:rsidR="00590C09" w:rsidRDefault="00590C09" w:rsidP="00590C09">
      <w:r w:rsidRPr="00CD292B">
        <w:t>Mit freundlichen Grüßen</w:t>
      </w:r>
    </w:p>
    <w:p w:rsidR="003A5A9A" w:rsidRDefault="00FD3804" w:rsidP="003A5A9A">
      <w:r>
        <w:rPr>
          <w:noProof/>
        </w:rPr>
        <w:drawing>
          <wp:inline distT="0" distB="0" distL="0" distR="0">
            <wp:extent cx="2276475" cy="600075"/>
            <wp:effectExtent l="0" t="0" r="0" b="0"/>
            <wp:docPr id="14" name="Bild 14" descr="s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m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9A" w:rsidRDefault="001778BB" w:rsidP="003A5A9A">
      <w:r w:rsidRPr="00F16462">
        <w:rPr>
          <w:noProof/>
        </w:rPr>
        <w:t>Michael</w:t>
      </w:r>
      <w:r w:rsidR="003A5A9A" w:rsidRPr="005A5071">
        <w:t xml:space="preserve"> </w:t>
      </w:r>
      <w:r w:rsidRPr="00F16462">
        <w:rPr>
          <w:noProof/>
        </w:rPr>
        <w:t>Sommer</w:t>
      </w:r>
    </w:p>
    <w:p w:rsidR="00F32F7B" w:rsidRPr="00CE4F48" w:rsidRDefault="001778BB" w:rsidP="003A5A9A">
      <w:r>
        <w:rPr>
          <w:noProof/>
        </w:rPr>
        <w:t>Gemeinschaftsvorsitzender</w:t>
      </w:r>
    </w:p>
    <w:sectPr w:rsidR="00F32F7B" w:rsidRPr="00CE4F48" w:rsidSect="00AD5D34"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993" w:left="1134" w:header="993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BB" w:rsidRDefault="001778BB">
      <w:r>
        <w:separator/>
      </w:r>
    </w:p>
  </w:endnote>
  <w:endnote w:type="continuationSeparator" w:id="0">
    <w:p w:rsidR="001778BB" w:rsidRDefault="001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09" w:rsidRDefault="00772809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B8" w:rsidRPr="002578B8" w:rsidRDefault="002578B8" w:rsidP="002578B8">
    <w:pPr>
      <w:pStyle w:val="Fuzeile"/>
      <w:tabs>
        <w:tab w:val="clear" w:pos="4536"/>
        <w:tab w:val="clear" w:pos="9072"/>
        <w:tab w:val="left" w:pos="709"/>
        <w:tab w:val="right" w:pos="1418"/>
        <w:tab w:val="left" w:pos="2410"/>
        <w:tab w:val="left" w:pos="3261"/>
        <w:tab w:val="left" w:pos="3686"/>
        <w:tab w:val="left" w:pos="5387"/>
        <w:tab w:val="left" w:pos="8222"/>
      </w:tabs>
      <w:ind w:right="-42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BB" w:rsidRDefault="001778BB">
      <w:r>
        <w:separator/>
      </w:r>
    </w:p>
  </w:footnote>
  <w:footnote w:type="continuationSeparator" w:id="0">
    <w:p w:rsidR="001778BB" w:rsidRDefault="0017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1E0" w:firstRow="1" w:lastRow="1" w:firstColumn="1" w:lastColumn="1" w:noHBand="0" w:noVBand="0"/>
    </w:tblPr>
    <w:tblGrid>
      <w:gridCol w:w="2235"/>
      <w:gridCol w:w="1350"/>
      <w:gridCol w:w="239"/>
      <w:gridCol w:w="2161"/>
      <w:gridCol w:w="239"/>
      <w:gridCol w:w="1397"/>
      <w:gridCol w:w="2126"/>
    </w:tblGrid>
    <w:tr w:rsidR="008E454C" w:rsidTr="000C4407">
      <w:trPr>
        <w:trHeight w:val="709"/>
      </w:trPr>
      <w:tc>
        <w:tcPr>
          <w:tcW w:w="9747" w:type="dxa"/>
          <w:gridSpan w:val="7"/>
          <w:hideMark/>
        </w:tcPr>
        <w:p w:rsidR="008E454C" w:rsidRDefault="008E454C" w:rsidP="008E454C">
          <w:pPr>
            <w:pStyle w:val="Titel"/>
            <w:rPr>
              <w:sz w:val="32"/>
            </w:rPr>
          </w:pPr>
          <w:r>
            <w:rPr>
              <w:sz w:val="32"/>
            </w:rPr>
            <w:t>Verwaltungsgemeinschaft Wilburgstetten</w:t>
          </w:r>
        </w:p>
        <w:p w:rsidR="008E454C" w:rsidRDefault="008E454C" w:rsidP="008E454C">
          <w:pPr>
            <w:pStyle w:val="Titel"/>
            <w:tabs>
              <w:tab w:val="left" w:pos="0"/>
            </w:tabs>
            <w:rPr>
              <w:rFonts w:cs="Arial"/>
              <w:sz w:val="24"/>
              <w:szCs w:val="24"/>
            </w:rPr>
          </w:pPr>
          <w:r>
            <w:rPr>
              <w:sz w:val="20"/>
            </w:rPr>
            <w:t>Mitgliedsgemeinden</w:t>
          </w:r>
        </w:p>
      </w:tc>
    </w:tr>
    <w:tr w:rsidR="008E454C" w:rsidRPr="00A64F4A" w:rsidTr="000C4407">
      <w:trPr>
        <w:trHeight w:val="453"/>
      </w:trPr>
      <w:tc>
        <w:tcPr>
          <w:tcW w:w="2235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</w:p>
      </w:tc>
      <w:tc>
        <w:tcPr>
          <w:tcW w:w="1350" w:type="dxa"/>
        </w:tcPr>
        <w:p w:rsidR="008E454C" w:rsidRPr="00A64F4A" w:rsidRDefault="00FD3804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  <w:r w:rsidRPr="00A64F4A">
            <w:rPr>
              <w:rFonts w:ascii="Arial" w:hAnsi="Arial" w:cs="Arial"/>
              <w:i w:val="0"/>
              <w:noProof/>
              <w:sz w:val="20"/>
            </w:rPr>
            <w:drawing>
              <wp:inline distT="0" distB="0" distL="0" distR="0">
                <wp:extent cx="323850" cy="37147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</w:p>
      </w:tc>
      <w:tc>
        <w:tcPr>
          <w:tcW w:w="2161" w:type="dxa"/>
        </w:tcPr>
        <w:p w:rsidR="008E454C" w:rsidRPr="00A64F4A" w:rsidRDefault="00FD3804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  <w:r>
            <w:rPr>
              <w:rFonts w:ascii="Arial" w:hAnsi="Arial" w:cs="Arial"/>
              <w:i w:val="0"/>
              <w:noProof/>
              <w:sz w:val="32"/>
            </w:rPr>
            <w:drawing>
              <wp:inline distT="0" distB="0" distL="0" distR="0">
                <wp:extent cx="342900" cy="371475"/>
                <wp:effectExtent l="0" t="0" r="0" b="0"/>
                <wp:docPr id="4" name="Bild 4" descr="Weiltin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eiltin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</w:p>
      </w:tc>
      <w:tc>
        <w:tcPr>
          <w:tcW w:w="1397" w:type="dxa"/>
        </w:tcPr>
        <w:p w:rsidR="008E454C" w:rsidRPr="00A64F4A" w:rsidRDefault="00FD3804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  <w:r>
            <w:rPr>
              <w:rFonts w:ascii="Arial" w:hAnsi="Arial" w:cs="Arial"/>
              <w:i w:val="0"/>
              <w:noProof/>
              <w:sz w:val="32"/>
            </w:rPr>
            <w:drawing>
              <wp:inline distT="0" distB="0" distL="0" distR="0">
                <wp:extent cx="333375" cy="371475"/>
                <wp:effectExtent l="0" t="0" r="0" b="0"/>
                <wp:docPr id="5" name="Bild 5" descr="Wilburgstet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ilburgstet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</w:p>
      </w:tc>
    </w:tr>
    <w:tr w:rsidR="008E454C" w:rsidRPr="00A64F4A" w:rsidTr="000C4407">
      <w:trPr>
        <w:trHeight w:val="453"/>
      </w:trPr>
      <w:tc>
        <w:tcPr>
          <w:tcW w:w="2235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</w:p>
      </w:tc>
      <w:tc>
        <w:tcPr>
          <w:tcW w:w="1350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20"/>
            </w:rPr>
          </w:pPr>
          <w:r w:rsidRPr="00A64F4A">
            <w:rPr>
              <w:rFonts w:ascii="Arial" w:hAnsi="Arial" w:cs="Arial"/>
              <w:i w:val="0"/>
              <w:sz w:val="16"/>
            </w:rPr>
            <w:t>Mönchsroth</w:t>
          </w:r>
        </w:p>
      </w:tc>
      <w:tc>
        <w:tcPr>
          <w:tcW w:w="239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</w:p>
      </w:tc>
      <w:tc>
        <w:tcPr>
          <w:tcW w:w="2161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  <w:r w:rsidRPr="00A64F4A">
            <w:rPr>
              <w:rFonts w:ascii="Arial" w:hAnsi="Arial" w:cs="Arial"/>
              <w:i w:val="0"/>
              <w:sz w:val="16"/>
            </w:rPr>
            <w:t>Markt Weiltingen</w:t>
          </w:r>
        </w:p>
      </w:tc>
      <w:tc>
        <w:tcPr>
          <w:tcW w:w="239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</w:p>
      </w:tc>
      <w:tc>
        <w:tcPr>
          <w:tcW w:w="1397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  <w:r w:rsidRPr="00A64F4A">
            <w:rPr>
              <w:rFonts w:ascii="Arial" w:hAnsi="Arial" w:cs="Arial"/>
              <w:i w:val="0"/>
              <w:sz w:val="16"/>
            </w:rPr>
            <w:t>Wilburgstetten</w:t>
          </w:r>
        </w:p>
      </w:tc>
      <w:tc>
        <w:tcPr>
          <w:tcW w:w="2126" w:type="dxa"/>
        </w:tcPr>
        <w:p w:rsidR="008E454C" w:rsidRPr="00A64F4A" w:rsidRDefault="008E454C" w:rsidP="008E454C">
          <w:pPr>
            <w:pStyle w:val="Titel"/>
            <w:rPr>
              <w:rFonts w:ascii="Arial" w:hAnsi="Arial" w:cs="Arial"/>
              <w:i w:val="0"/>
              <w:sz w:val="32"/>
            </w:rPr>
          </w:pPr>
        </w:p>
      </w:tc>
    </w:tr>
  </w:tbl>
  <w:p w:rsidR="00772809" w:rsidRDefault="00772809">
    <w:pPr>
      <w:pStyle w:val="Kopfzeile"/>
    </w:pPr>
  </w:p>
  <w:p w:rsidR="008E454C" w:rsidRDefault="008E45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3F01"/>
    <w:multiLevelType w:val="hybridMultilevel"/>
    <w:tmpl w:val="552E29CC"/>
    <w:lvl w:ilvl="0" w:tplc="1EA061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90E7E"/>
    <w:multiLevelType w:val="hybridMultilevel"/>
    <w:tmpl w:val="64441A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BB"/>
    <w:rsid w:val="00007A06"/>
    <w:rsid w:val="0001771F"/>
    <w:rsid w:val="00035BDA"/>
    <w:rsid w:val="000A4840"/>
    <w:rsid w:val="000A6E37"/>
    <w:rsid w:val="000B79BA"/>
    <w:rsid w:val="000C4407"/>
    <w:rsid w:val="000D2BED"/>
    <w:rsid w:val="000F3802"/>
    <w:rsid w:val="00126DDF"/>
    <w:rsid w:val="00136FD2"/>
    <w:rsid w:val="00143CC2"/>
    <w:rsid w:val="00157A83"/>
    <w:rsid w:val="00172743"/>
    <w:rsid w:val="001778BB"/>
    <w:rsid w:val="00193893"/>
    <w:rsid w:val="001944AD"/>
    <w:rsid w:val="00196CED"/>
    <w:rsid w:val="001C2642"/>
    <w:rsid w:val="001C581F"/>
    <w:rsid w:val="001D2744"/>
    <w:rsid w:val="001E5B70"/>
    <w:rsid w:val="001E616B"/>
    <w:rsid w:val="00205E87"/>
    <w:rsid w:val="002363FD"/>
    <w:rsid w:val="00243ACB"/>
    <w:rsid w:val="00247136"/>
    <w:rsid w:val="002578B8"/>
    <w:rsid w:val="002D63FA"/>
    <w:rsid w:val="002E0F56"/>
    <w:rsid w:val="002E6729"/>
    <w:rsid w:val="00304242"/>
    <w:rsid w:val="00334E5A"/>
    <w:rsid w:val="00340CDB"/>
    <w:rsid w:val="003919FA"/>
    <w:rsid w:val="003979E5"/>
    <w:rsid w:val="003A5A9A"/>
    <w:rsid w:val="003A5C8D"/>
    <w:rsid w:val="003A7A62"/>
    <w:rsid w:val="003D02AD"/>
    <w:rsid w:val="00411C34"/>
    <w:rsid w:val="00416869"/>
    <w:rsid w:val="00416EBF"/>
    <w:rsid w:val="0042490A"/>
    <w:rsid w:val="00424F79"/>
    <w:rsid w:val="00434638"/>
    <w:rsid w:val="004548D8"/>
    <w:rsid w:val="0048527C"/>
    <w:rsid w:val="004F7B7B"/>
    <w:rsid w:val="00517320"/>
    <w:rsid w:val="00520469"/>
    <w:rsid w:val="00521AFF"/>
    <w:rsid w:val="0052577F"/>
    <w:rsid w:val="0053001C"/>
    <w:rsid w:val="00545587"/>
    <w:rsid w:val="005749F3"/>
    <w:rsid w:val="00583837"/>
    <w:rsid w:val="00590C09"/>
    <w:rsid w:val="005950DD"/>
    <w:rsid w:val="005A3A4F"/>
    <w:rsid w:val="005A5071"/>
    <w:rsid w:val="005A6742"/>
    <w:rsid w:val="005D2B05"/>
    <w:rsid w:val="005D64A0"/>
    <w:rsid w:val="005F067D"/>
    <w:rsid w:val="005F15E3"/>
    <w:rsid w:val="00624EAD"/>
    <w:rsid w:val="00632F53"/>
    <w:rsid w:val="00633A9D"/>
    <w:rsid w:val="00651083"/>
    <w:rsid w:val="0065132C"/>
    <w:rsid w:val="00655BD4"/>
    <w:rsid w:val="00655C30"/>
    <w:rsid w:val="0067623B"/>
    <w:rsid w:val="006A264A"/>
    <w:rsid w:val="006B09D4"/>
    <w:rsid w:val="006B75F6"/>
    <w:rsid w:val="006C2E78"/>
    <w:rsid w:val="006C74A7"/>
    <w:rsid w:val="006F5B75"/>
    <w:rsid w:val="0071381F"/>
    <w:rsid w:val="0072139A"/>
    <w:rsid w:val="007351DB"/>
    <w:rsid w:val="00766D42"/>
    <w:rsid w:val="00772809"/>
    <w:rsid w:val="00780955"/>
    <w:rsid w:val="0078148B"/>
    <w:rsid w:val="007A490C"/>
    <w:rsid w:val="007D12D8"/>
    <w:rsid w:val="007D20D8"/>
    <w:rsid w:val="008079A9"/>
    <w:rsid w:val="00821C60"/>
    <w:rsid w:val="00840D2F"/>
    <w:rsid w:val="00882E64"/>
    <w:rsid w:val="00883FFF"/>
    <w:rsid w:val="00884BB9"/>
    <w:rsid w:val="0089286B"/>
    <w:rsid w:val="008A3EDB"/>
    <w:rsid w:val="008E454C"/>
    <w:rsid w:val="009048BA"/>
    <w:rsid w:val="00916C6C"/>
    <w:rsid w:val="009270CA"/>
    <w:rsid w:val="00933B65"/>
    <w:rsid w:val="00951BE0"/>
    <w:rsid w:val="0097297F"/>
    <w:rsid w:val="009978DD"/>
    <w:rsid w:val="009D18B3"/>
    <w:rsid w:val="00A04428"/>
    <w:rsid w:val="00A25571"/>
    <w:rsid w:val="00A417C5"/>
    <w:rsid w:val="00A63787"/>
    <w:rsid w:val="00A85DAD"/>
    <w:rsid w:val="00AA3318"/>
    <w:rsid w:val="00AA37C7"/>
    <w:rsid w:val="00AC2E86"/>
    <w:rsid w:val="00AC50CB"/>
    <w:rsid w:val="00AD5D34"/>
    <w:rsid w:val="00B15C1B"/>
    <w:rsid w:val="00B23F0C"/>
    <w:rsid w:val="00B34237"/>
    <w:rsid w:val="00B3453A"/>
    <w:rsid w:val="00B53CF5"/>
    <w:rsid w:val="00B61C4B"/>
    <w:rsid w:val="00B643EB"/>
    <w:rsid w:val="00B7068B"/>
    <w:rsid w:val="00B766E2"/>
    <w:rsid w:val="00B77EE4"/>
    <w:rsid w:val="00B87F18"/>
    <w:rsid w:val="00BD0239"/>
    <w:rsid w:val="00BD0571"/>
    <w:rsid w:val="00BD4305"/>
    <w:rsid w:val="00BE7C7F"/>
    <w:rsid w:val="00BE7FD9"/>
    <w:rsid w:val="00BF24C3"/>
    <w:rsid w:val="00BF7FA5"/>
    <w:rsid w:val="00C149B6"/>
    <w:rsid w:val="00C248CD"/>
    <w:rsid w:val="00C33422"/>
    <w:rsid w:val="00C358FB"/>
    <w:rsid w:val="00C44821"/>
    <w:rsid w:val="00C619A0"/>
    <w:rsid w:val="00C70B3E"/>
    <w:rsid w:val="00C75878"/>
    <w:rsid w:val="00C94197"/>
    <w:rsid w:val="00CC5540"/>
    <w:rsid w:val="00CE000A"/>
    <w:rsid w:val="00CE2B85"/>
    <w:rsid w:val="00CE3FE1"/>
    <w:rsid w:val="00CE4F48"/>
    <w:rsid w:val="00CF016C"/>
    <w:rsid w:val="00D039F9"/>
    <w:rsid w:val="00D103DF"/>
    <w:rsid w:val="00D144A3"/>
    <w:rsid w:val="00D179D7"/>
    <w:rsid w:val="00D4691E"/>
    <w:rsid w:val="00D55145"/>
    <w:rsid w:val="00D60E17"/>
    <w:rsid w:val="00D8294B"/>
    <w:rsid w:val="00D87E91"/>
    <w:rsid w:val="00DB553C"/>
    <w:rsid w:val="00DC38A2"/>
    <w:rsid w:val="00DD1129"/>
    <w:rsid w:val="00DE420D"/>
    <w:rsid w:val="00DF08ED"/>
    <w:rsid w:val="00E10799"/>
    <w:rsid w:val="00E64E36"/>
    <w:rsid w:val="00E83761"/>
    <w:rsid w:val="00EB7650"/>
    <w:rsid w:val="00EC5B08"/>
    <w:rsid w:val="00ED43D6"/>
    <w:rsid w:val="00EE365E"/>
    <w:rsid w:val="00F143FC"/>
    <w:rsid w:val="00F32F7B"/>
    <w:rsid w:val="00F46EB7"/>
    <w:rsid w:val="00F9708D"/>
    <w:rsid w:val="00FA657C"/>
    <w:rsid w:val="00FB4C02"/>
    <w:rsid w:val="00FB53C1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7D160"/>
  <w15:chartTrackingRefBased/>
  <w15:docId w15:val="{EF7EAD12-E4B7-4FD3-ABCE-A31CF573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E4F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table" w:styleId="Tabellenraster">
    <w:name w:val="Table Grid"/>
    <w:basedOn w:val="NormaleTabelle"/>
    <w:rsid w:val="006C74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78B8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8E454C"/>
    <w:pPr>
      <w:jc w:val="center"/>
      <w:textAlignment w:val="auto"/>
    </w:pPr>
    <w:rPr>
      <w:rFonts w:ascii="Arial MT Black" w:hAnsi="Arial MT Black"/>
      <w:i/>
      <w:sz w:val="38"/>
      <w:szCs w:val="20"/>
    </w:rPr>
  </w:style>
  <w:style w:type="character" w:customStyle="1" w:styleId="TitelZchn">
    <w:name w:val="Titel Zchn"/>
    <w:link w:val="Titel"/>
    <w:rsid w:val="008E454C"/>
    <w:rPr>
      <w:rFonts w:ascii="Arial MT Black" w:hAnsi="Arial MT Black"/>
      <w:i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ssion\InstanceConfig\0001\Dot\einladung_presse_v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einladung_presse_vg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subject/>
  <dc:creator>FHausser</dc:creator>
  <cp:keywords/>
  <dc:description/>
  <cp:lastModifiedBy>Frank Hausser</cp:lastModifiedBy>
  <cp:revision>2</cp:revision>
  <dcterms:created xsi:type="dcterms:W3CDTF">2020-06-15T11:53:00Z</dcterms:created>
  <dcterms:modified xsi:type="dcterms:W3CDTF">2020-06-15T11:53:00Z</dcterms:modified>
</cp:coreProperties>
</file>